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14" w:rsidRDefault="001E5A14" w:rsidP="005F30DD">
      <w:pPr>
        <w:spacing w:after="0" w:line="36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357616">
        <w:rPr>
          <w:rFonts w:ascii="Times New Roman" w:hAnsi="Times New Roman"/>
          <w:b/>
          <w:sz w:val="24"/>
          <w:lang w:val="tr-TR"/>
        </w:rPr>
        <w:t xml:space="preserve">TEZ </w:t>
      </w:r>
      <w:r>
        <w:rPr>
          <w:rFonts w:ascii="Times New Roman" w:hAnsi="Times New Roman"/>
          <w:b/>
          <w:sz w:val="24"/>
          <w:lang w:val="tr-TR"/>
        </w:rPr>
        <w:t xml:space="preserve">SAVUNMA </w:t>
      </w:r>
      <w:r w:rsidRPr="00357616">
        <w:rPr>
          <w:rFonts w:ascii="Times New Roman" w:hAnsi="Times New Roman"/>
          <w:b/>
          <w:sz w:val="24"/>
          <w:lang w:val="tr-TR"/>
        </w:rPr>
        <w:t xml:space="preserve">SINAVI </w:t>
      </w:r>
      <w:r>
        <w:rPr>
          <w:rFonts w:ascii="Times New Roman" w:hAnsi="Times New Roman"/>
          <w:b/>
          <w:sz w:val="24"/>
          <w:lang w:val="tr-TR"/>
        </w:rPr>
        <w:t xml:space="preserve">SONRASI TEZ TESLİM </w:t>
      </w:r>
      <w:r w:rsidRPr="00357616">
        <w:rPr>
          <w:rFonts w:ascii="Times New Roman" w:hAnsi="Times New Roman"/>
          <w:b/>
          <w:sz w:val="24"/>
          <w:lang w:val="tr-TR"/>
        </w:rPr>
        <w:t>FORMU</w:t>
      </w:r>
    </w:p>
    <w:p w:rsidR="001E5A14" w:rsidRPr="00357616" w:rsidRDefault="001E5A14" w:rsidP="005F30DD">
      <w:pPr>
        <w:spacing w:after="0" w:line="360" w:lineRule="auto"/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>(Thesis Final Copy Submission Form)</w:t>
      </w:r>
    </w:p>
    <w:p w:rsidR="001E5A14" w:rsidRPr="000632E0" w:rsidRDefault="001E5A14" w:rsidP="005F30DD">
      <w:pPr>
        <w:spacing w:after="0" w:line="360" w:lineRule="auto"/>
        <w:rPr>
          <w:rFonts w:ascii="Times New Roman" w:hAnsi="Times New Roman"/>
          <w:b/>
          <w:sz w:val="20"/>
          <w:lang w:val="tr-TR"/>
        </w:rPr>
      </w:pPr>
      <w:r w:rsidRPr="000632E0">
        <w:rPr>
          <w:rFonts w:ascii="Times New Roman" w:hAnsi="Times New Roman"/>
          <w:b/>
          <w:sz w:val="20"/>
          <w:lang w:val="tr-TR"/>
        </w:rPr>
        <w:t>Tez Savunma Jüri</w:t>
      </w:r>
      <w:r>
        <w:rPr>
          <w:rFonts w:ascii="Times New Roman" w:hAnsi="Times New Roman"/>
          <w:b/>
          <w:sz w:val="20"/>
          <w:lang w:val="tr-TR"/>
        </w:rPr>
        <w:t>si</w:t>
      </w:r>
      <w:r w:rsidRPr="000632E0">
        <w:rPr>
          <w:rFonts w:ascii="Times New Roman" w:hAnsi="Times New Roman"/>
          <w:b/>
          <w:sz w:val="20"/>
          <w:lang w:val="tr-TR"/>
        </w:rPr>
        <w:t>;</w:t>
      </w:r>
    </w:p>
    <w:p w:rsidR="001E5A14" w:rsidRDefault="001E5A14" w:rsidP="00032306">
      <w:pPr>
        <w:spacing w:after="0" w:line="360" w:lineRule="auto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>Tez savunma sınavında başarılı olan ve aşağıda adı soyadı belirtilen öğrencinin tezinin son şekli mezuniyet işlemleri için Enstitü’ye teslime uygundur.</w:t>
      </w:r>
    </w:p>
    <w:p w:rsidR="001E5A14" w:rsidRPr="000632E0" w:rsidRDefault="001E5A14" w:rsidP="000632E0">
      <w:pPr>
        <w:spacing w:after="0" w:line="360" w:lineRule="auto"/>
        <w:rPr>
          <w:rFonts w:ascii="Times New Roman" w:hAnsi="Times New Roman"/>
          <w:b/>
          <w:sz w:val="20"/>
          <w:lang w:val="tr-TR"/>
        </w:rPr>
      </w:pPr>
      <w:r w:rsidRPr="000632E0">
        <w:rPr>
          <w:rFonts w:ascii="Times New Roman" w:hAnsi="Times New Roman"/>
          <w:b/>
          <w:sz w:val="20"/>
          <w:lang w:val="tr-TR"/>
        </w:rPr>
        <w:t xml:space="preserve">Thesis </w:t>
      </w:r>
      <w:r>
        <w:rPr>
          <w:rFonts w:ascii="Times New Roman" w:hAnsi="Times New Roman"/>
          <w:b/>
          <w:sz w:val="20"/>
          <w:lang w:val="tr-TR"/>
        </w:rPr>
        <w:t>Exam Jury</w:t>
      </w:r>
      <w:r w:rsidRPr="000632E0">
        <w:rPr>
          <w:rFonts w:ascii="Times New Roman" w:hAnsi="Times New Roman"/>
          <w:b/>
          <w:sz w:val="20"/>
          <w:lang w:val="tr-TR"/>
        </w:rPr>
        <w:t>;</w:t>
      </w:r>
    </w:p>
    <w:p w:rsidR="001E5A14" w:rsidRDefault="001E5A14" w:rsidP="000632E0">
      <w:pPr>
        <w:spacing w:after="0" w:line="360" w:lineRule="auto"/>
        <w:rPr>
          <w:rFonts w:ascii="Times New Roman" w:hAnsi="Times New Roman"/>
          <w:sz w:val="20"/>
          <w:lang w:val="tr-TR"/>
        </w:rPr>
      </w:pPr>
      <w:r w:rsidRPr="0099345E">
        <w:rPr>
          <w:rFonts w:ascii="Times New Roman" w:hAnsi="Times New Roman"/>
          <w:sz w:val="20"/>
          <w:lang w:val="tr-TR"/>
        </w:rPr>
        <w:t>The final form of the thesis of the student who succeeded in the thesis defense exam and identified below is suitable for submission to the Institute for graduation procedures.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488"/>
        <w:gridCol w:w="2238"/>
        <w:gridCol w:w="991"/>
        <w:gridCol w:w="1702"/>
        <w:gridCol w:w="2692"/>
        <w:gridCol w:w="1197"/>
      </w:tblGrid>
      <w:tr w:rsidR="001E5A14" w:rsidRPr="0057160E" w:rsidTr="0057160E">
        <w:trPr>
          <w:trHeight w:val="1895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E5A14" w:rsidRPr="0057160E" w:rsidRDefault="001E5A14" w:rsidP="0057160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Öğrenci (Student)</w:t>
            </w:r>
          </w:p>
        </w:tc>
        <w:tc>
          <w:tcPr>
            <w:tcW w:w="2726" w:type="dxa"/>
            <w:gridSpan w:val="2"/>
            <w:tcBorders>
              <w:top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Adı Soyadı (First and Last Name):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Numarası (Student Number):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</w:tcPr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Program Adı (Program Name):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388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Tez Savunma Sınavında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Başarılı Bulunduğu Tarih (Date student passed thesis defense):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sz w:val="20"/>
                <w:lang w:val="tr-TR"/>
              </w:rPr>
              <w:tab/>
              <w:t>....../....../20...</w:t>
            </w:r>
          </w:p>
        </w:tc>
      </w:tr>
      <w:tr w:rsidR="001E5A14" w:rsidRPr="0057160E" w:rsidTr="0057160E">
        <w:trPr>
          <w:trHeight w:val="1358"/>
          <w:jc w:val="center"/>
        </w:trPr>
        <w:tc>
          <w:tcPr>
            <w:tcW w:w="4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5419" w:type="dxa"/>
            <w:gridSpan w:val="4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Statüsü  (Status):</w:t>
            </w:r>
          </w:p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Courier New" w:eastAsia="MS Gothic" w:hAnsi="Courier New" w:cs="Courier New"/>
                <w:b/>
              </w:rPr>
              <w:t>☐</w:t>
            </w:r>
            <w:r w:rsidRPr="0057160E">
              <w:t xml:space="preserve"> </w:t>
            </w:r>
            <w:r w:rsidRPr="0057160E">
              <w:rPr>
                <w:rFonts w:ascii="Times New Roman" w:hAnsi="Times New Roman"/>
                <w:sz w:val="20"/>
                <w:lang w:val="tr-TR"/>
              </w:rPr>
              <w:t>Yüksek Lisans (Master’s)</w:t>
            </w:r>
          </w:p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Courier New" w:eastAsia="MS Gothic" w:hAnsi="Courier New" w:cs="Courier New"/>
                <w:b/>
              </w:rPr>
              <w:t>☐</w:t>
            </w:r>
            <w:r w:rsidRPr="0057160E">
              <w:t xml:space="preserve"> </w:t>
            </w:r>
            <w:r w:rsidRPr="0057160E">
              <w:rPr>
                <w:rFonts w:ascii="Times New Roman" w:hAnsi="Times New Roman"/>
                <w:sz w:val="20"/>
                <w:lang w:val="tr-TR"/>
              </w:rPr>
              <w:t>Yüksek Lisans Derecesi ile Doktora (PhD with Master’s)</w:t>
            </w:r>
          </w:p>
          <w:p w:rsidR="001E5A14" w:rsidRPr="0057160E" w:rsidRDefault="001E5A14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Courier New" w:eastAsia="MS Gothic" w:hAnsi="Courier New" w:cs="Courier New"/>
                <w:b/>
                <w:lang w:val="tr-TR"/>
              </w:rPr>
              <w:t>☐</w:t>
            </w:r>
            <w:r w:rsidRPr="0057160E">
              <w:rPr>
                <w:rFonts w:ascii="Times New Roman" w:hAnsi="Times New Roman"/>
                <w:sz w:val="20"/>
                <w:lang w:val="tr-TR"/>
              </w:rPr>
              <w:t xml:space="preserve"> Lisans Derecesi ile Doktora (PhD with Bachelor’s)</w:t>
            </w:r>
          </w:p>
        </w:tc>
        <w:tc>
          <w:tcPr>
            <w:tcW w:w="388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Teslimi İçin Ek Süre (Deadline Extension for Thesis Submission)</w:t>
            </w:r>
          </w:p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Courier New" w:eastAsia="MS Gothic" w:hAnsi="Courier New" w:cs="Courier New"/>
                <w:b/>
              </w:rPr>
              <w:t>☐</w:t>
            </w:r>
            <w:r w:rsidRPr="0057160E">
              <w:t xml:space="preserve"> </w:t>
            </w:r>
            <w:r w:rsidRPr="0057160E">
              <w:rPr>
                <w:rFonts w:ascii="Times New Roman" w:hAnsi="Times New Roman"/>
                <w:sz w:val="20"/>
                <w:lang w:val="tr-TR"/>
              </w:rPr>
              <w:t>Almıştır (Taken)</w:t>
            </w:r>
          </w:p>
          <w:p w:rsidR="001E5A14" w:rsidRPr="0057160E" w:rsidRDefault="001E5A14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Courier New" w:eastAsia="MS Gothic" w:hAnsi="Courier New" w:cs="Courier New"/>
                <w:b/>
              </w:rPr>
              <w:t>☐</w:t>
            </w:r>
            <w:r w:rsidRPr="0057160E">
              <w:t xml:space="preserve"> </w:t>
            </w:r>
            <w:r w:rsidRPr="0057160E">
              <w:rPr>
                <w:rFonts w:ascii="Times New Roman" w:hAnsi="Times New Roman"/>
                <w:sz w:val="20"/>
                <w:lang w:val="tr-TR"/>
              </w:rPr>
              <w:t>Almamıştır (Not taken)</w:t>
            </w: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 w:val="restart"/>
            <w:textDirection w:val="btLr"/>
          </w:tcPr>
          <w:p w:rsidR="001E5A14" w:rsidRPr="0057160E" w:rsidRDefault="001E5A14" w:rsidP="0057160E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Sınavı Jürisi           (Thesis Exam Jury)</w:t>
            </w: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Unvanı, Adı Soyadı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(Title, First and Last Name)</w:t>
            </w: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Kurumu, Bölümü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(Institution, Department)</w:t>
            </w: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İmzası (Signature)</w:t>
            </w: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</w:tbl>
    <w:p w:rsidR="001E5A14" w:rsidRDefault="001E5A14" w:rsidP="00F641E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Öğrenci;</w:t>
      </w:r>
    </w:p>
    <w:p w:rsidR="001E5A14" w:rsidRPr="00032306" w:rsidRDefault="001E5A14" w:rsidP="00F641E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r w:rsidRPr="00032306">
        <w:rPr>
          <w:rFonts w:ascii="Times New Roman" w:hAnsi="Times New Roman"/>
          <w:sz w:val="20"/>
          <w:szCs w:val="20"/>
          <w:lang w:val="tr-TR"/>
        </w:rPr>
        <w:t>Mezun olmak üzere;</w:t>
      </w:r>
      <w:r>
        <w:rPr>
          <w:rFonts w:ascii="Times New Roman" w:hAnsi="Times New Roman"/>
          <w:sz w:val="20"/>
          <w:szCs w:val="20"/>
          <w:lang w:val="tr-TR"/>
        </w:rPr>
        <w:t xml:space="preserve"> C</w:t>
      </w:r>
      <w:r w:rsidRPr="00326214">
        <w:rPr>
          <w:rFonts w:ascii="Times New Roman" w:hAnsi="Times New Roman"/>
          <w:sz w:val="20"/>
          <w:lang w:val="tr-TR"/>
        </w:rPr>
        <w:t>iltlenmiş tezi,</w:t>
      </w:r>
      <w:r w:rsidRPr="00BB1743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PDF/A formatında hazırlanmış elektronik kopyayı (CD) ve 2 adet </w:t>
      </w:r>
      <w:r w:rsidRPr="00032306">
        <w:rPr>
          <w:rFonts w:ascii="Times New Roman" w:hAnsi="Times New Roman"/>
          <w:sz w:val="20"/>
          <w:szCs w:val="20"/>
          <w:lang w:val="tr-TR"/>
        </w:rPr>
        <w:t>Ulusal Tez Merkezi Tez Veri Giriş Formu’nu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 MFBE’ye  elden teslim ettim.</w:t>
      </w:r>
    </w:p>
    <w:p w:rsidR="001E5A14" w:rsidRPr="0099345E" w:rsidRDefault="001E5A14" w:rsidP="005F30D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tr-TR" w:eastAsia="tr-TR"/>
        </w:rPr>
      </w:pPr>
      <w:r w:rsidRPr="0099345E">
        <w:rPr>
          <w:rFonts w:ascii="Times New Roman" w:hAnsi="Times New Roman"/>
          <w:b/>
          <w:sz w:val="20"/>
          <w:szCs w:val="20"/>
          <w:lang w:val="tr-TR" w:eastAsia="tr-TR"/>
        </w:rPr>
        <w:t>Student;</w:t>
      </w:r>
    </w:p>
    <w:p w:rsidR="001E5A14" w:rsidRPr="00032306" w:rsidRDefault="001E5A14" w:rsidP="0099345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r w:rsidRPr="00032306">
        <w:rPr>
          <w:rFonts w:ascii="Times New Roman" w:hAnsi="Times New Roman"/>
          <w:sz w:val="20"/>
          <w:szCs w:val="20"/>
          <w:lang w:val="tr-TR" w:eastAsia="tr-TR"/>
        </w:rPr>
        <w:t>(Upon graduation;</w:t>
      </w:r>
      <w:r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>
        <w:rPr>
          <w:rFonts w:ascii="Times New Roman" w:hAnsi="Times New Roman"/>
          <w:sz w:val="20"/>
          <w:szCs w:val="20"/>
          <w:lang w:val="tr-TR"/>
        </w:rPr>
        <w:t>I submitted the bound thesis</w:t>
      </w:r>
      <w:r w:rsidRPr="00326214">
        <w:rPr>
          <w:rFonts w:ascii="Times New Roman" w:hAnsi="Times New Roman"/>
          <w:sz w:val="20"/>
          <w:szCs w:val="20"/>
          <w:lang w:val="tr-TR"/>
        </w:rPr>
        <w:t>,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326214">
        <w:rPr>
          <w:rFonts w:ascii="Times New Roman" w:hAnsi="Times New Roman"/>
          <w:sz w:val="20"/>
          <w:szCs w:val="20"/>
          <w:lang w:val="tr-TR"/>
        </w:rPr>
        <w:t xml:space="preserve">an </w:t>
      </w:r>
      <w:r w:rsidRPr="00032306">
        <w:rPr>
          <w:rFonts w:ascii="Times New Roman" w:hAnsi="Times New Roman"/>
          <w:sz w:val="20"/>
          <w:szCs w:val="20"/>
          <w:lang w:val="tr-TR"/>
        </w:rPr>
        <w:t>electronic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copy (CD) in PDF/A format, and two National Dissertation Center Thesis Data Entry Forms to the Graduate School of Engineering and Sciences.)</w:t>
      </w:r>
    </w:p>
    <w:tbl>
      <w:tblPr>
        <w:tblpPr w:leftFromText="180" w:rightFromText="180" w:vertAnchor="text" w:horzAnchor="margin" w:tblpY="568"/>
        <w:tblOverlap w:val="never"/>
        <w:tblW w:w="0" w:type="auto"/>
        <w:tblBorders>
          <w:insideH w:val="single" w:sz="4" w:space="0" w:color="auto"/>
        </w:tblBorders>
        <w:tblLook w:val="00A0"/>
      </w:tblPr>
      <w:tblGrid>
        <w:gridCol w:w="2693"/>
      </w:tblGrid>
      <w:tr w:rsidR="001E5A14" w:rsidRPr="0057160E" w:rsidTr="0057160E">
        <w:trPr>
          <w:trHeight w:val="432"/>
        </w:trPr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(Signature)</w:t>
            </w:r>
          </w:p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1E5A14" w:rsidRPr="0057160E" w:rsidTr="0057160E">
        <w:trPr>
          <w:trHeight w:val="789"/>
        </w:trPr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Teslim Eden Öğrencinin Adı Soyadı (Name of student submitting thesis)</w:t>
            </w:r>
          </w:p>
        </w:tc>
      </w:tr>
    </w:tbl>
    <w:tbl>
      <w:tblPr>
        <w:tblpPr w:leftFromText="141" w:rightFromText="141" w:vertAnchor="text" w:horzAnchor="margin" w:tblpXSpec="right" w:tblpY="628"/>
        <w:tblW w:w="0" w:type="auto"/>
        <w:tblBorders>
          <w:insideH w:val="single" w:sz="4" w:space="0" w:color="auto"/>
        </w:tblBorders>
        <w:tblLook w:val="00A0"/>
      </w:tblPr>
      <w:tblGrid>
        <w:gridCol w:w="2946"/>
      </w:tblGrid>
      <w:tr w:rsidR="001E5A14" w:rsidRPr="0057160E" w:rsidTr="0057160E">
        <w:trPr>
          <w:trHeight w:val="568"/>
        </w:trPr>
        <w:tc>
          <w:tcPr>
            <w:tcW w:w="2946" w:type="dxa"/>
            <w:tcBorders>
              <w:top w:val="nil"/>
              <w:left w:val="nil"/>
              <w:right w:val="nil"/>
            </w:tcBorders>
            <w:vAlign w:val="center"/>
          </w:tcPr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(Signature)</w:t>
            </w:r>
          </w:p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1E5A14" w:rsidRPr="0057160E" w:rsidTr="0057160E">
        <w:trPr>
          <w:trHeight w:val="518"/>
        </w:trPr>
        <w:tc>
          <w:tcPr>
            <w:tcW w:w="2946" w:type="dxa"/>
            <w:tcBorders>
              <w:left w:val="nil"/>
              <w:bottom w:val="nil"/>
              <w:right w:val="nil"/>
            </w:tcBorders>
            <w:vAlign w:val="center"/>
          </w:tcPr>
          <w:p w:rsidR="001E5A14" w:rsidRPr="0057160E" w:rsidRDefault="001E5A14" w:rsidP="005716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Teslim Alan MFBE Yetkilisinin Adı Soyadı (Name of GSES authority accepting submission)</w:t>
            </w:r>
          </w:p>
        </w:tc>
      </w:tr>
    </w:tbl>
    <w:p w:rsidR="001E5A14" w:rsidRPr="00032306" w:rsidRDefault="001E5A14" w:rsidP="005F30D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E5A14" w:rsidRPr="00032306" w:rsidRDefault="001E5A14" w:rsidP="005F30D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1E5A14" w:rsidRDefault="001E5A14" w:rsidP="005F30DD">
      <w:pPr>
        <w:spacing w:after="0" w:line="360" w:lineRule="auto"/>
        <w:rPr>
          <w:rFonts w:ascii="Times New Roman" w:hAnsi="Times New Roman"/>
          <w:sz w:val="20"/>
          <w:szCs w:val="20"/>
          <w:lang w:val="tr-TR"/>
        </w:rPr>
      </w:pPr>
    </w:p>
    <w:p w:rsidR="001E5A14" w:rsidRPr="00032306" w:rsidRDefault="001E5A14" w:rsidP="005F30DD">
      <w:pPr>
        <w:spacing w:after="0" w:line="360" w:lineRule="auto"/>
        <w:rPr>
          <w:rFonts w:ascii="Times New Roman" w:hAnsi="Times New Roman"/>
          <w:sz w:val="20"/>
          <w:szCs w:val="20"/>
          <w:lang w:val="tr-TR"/>
        </w:rPr>
      </w:pPr>
    </w:p>
    <w:p w:rsidR="001E5A14" w:rsidRPr="00032306" w:rsidRDefault="001E5A14" w:rsidP="005F30DD">
      <w:pPr>
        <w:spacing w:after="0" w:line="360" w:lineRule="auto"/>
        <w:rPr>
          <w:rFonts w:ascii="Times New Roman" w:hAnsi="Times New Roman"/>
          <w:sz w:val="20"/>
          <w:szCs w:val="20"/>
          <w:lang w:val="tr-TR"/>
        </w:rPr>
      </w:pPr>
    </w:p>
    <w:p w:rsidR="001E5A14" w:rsidRPr="00032306" w:rsidRDefault="001E5A14" w:rsidP="00BB1743">
      <w:pPr>
        <w:rPr>
          <w:rFonts w:ascii="Times New Roman" w:hAnsi="Times New Roman"/>
          <w:sz w:val="20"/>
          <w:szCs w:val="20"/>
          <w:lang w:val="tr-TR"/>
        </w:rPr>
      </w:pPr>
    </w:p>
    <w:sectPr w:rsidR="001E5A14" w:rsidRPr="00032306" w:rsidSect="00713E48">
      <w:headerReference w:type="default" r:id="rId7"/>
      <w:footerReference w:type="default" r:id="rId8"/>
      <w:pgSz w:w="11907" w:h="16839" w:code="9"/>
      <w:pgMar w:top="1008" w:right="1008" w:bottom="1008" w:left="1008" w:header="360" w:footer="496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14" w:rsidRDefault="001E5A14" w:rsidP="000910FE">
      <w:pPr>
        <w:spacing w:after="0" w:line="240" w:lineRule="auto"/>
      </w:pPr>
      <w:r>
        <w:separator/>
      </w:r>
    </w:p>
  </w:endnote>
  <w:endnote w:type="continuationSeparator" w:id="0">
    <w:p w:rsidR="001E5A14" w:rsidRDefault="001E5A14" w:rsidP="0009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4" w:rsidRDefault="001E5A14" w:rsidP="00A03261">
    <w:pPr>
      <w:pStyle w:val="Footer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</w:p>
  <w:p w:rsidR="001E5A14" w:rsidRPr="00A03261" w:rsidRDefault="001E5A14" w:rsidP="00A03261">
    <w:pPr>
      <w:pStyle w:val="Footer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  <w:r w:rsidRPr="00A03261">
      <w:rPr>
        <w:rFonts w:ascii="Times New Roman" w:hAnsi="Times New Roman"/>
        <w:sz w:val="18"/>
        <w:lang w:val="tr-TR"/>
      </w:rPr>
      <w:t xml:space="preserve">Bu form </w:t>
    </w:r>
    <w:r>
      <w:rPr>
        <w:rFonts w:ascii="Times New Roman" w:hAnsi="Times New Roman"/>
        <w:sz w:val="18"/>
        <w:lang w:val="tr-TR"/>
      </w:rPr>
      <w:t xml:space="preserve">aşağıda belirtilen eklerle birlikte öğrenci tarafından </w:t>
    </w:r>
    <w:r w:rsidRPr="00A03261">
      <w:rPr>
        <w:rFonts w:ascii="Times New Roman" w:hAnsi="Times New Roman"/>
        <w:sz w:val="18"/>
        <w:lang w:val="tr-TR"/>
      </w:rPr>
      <w:t>Mühendislik ve Fen Bilimleri Enstitüsüne</w:t>
    </w:r>
    <w:r>
      <w:rPr>
        <w:rFonts w:ascii="Times New Roman" w:hAnsi="Times New Roman"/>
        <w:sz w:val="18"/>
        <w:lang w:val="tr-TR"/>
      </w:rPr>
      <w:t xml:space="preserve"> elden teslim edilecektir.</w:t>
    </w:r>
    <w:r w:rsidRPr="00A03261">
      <w:rPr>
        <w:rFonts w:ascii="Times New Roman" w:hAnsi="Times New Roman"/>
        <w:sz w:val="18"/>
        <w:lang w:val="tr-TR"/>
      </w:rPr>
      <w:t xml:space="preserve"> </w:t>
    </w:r>
    <w:r>
      <w:rPr>
        <w:rFonts w:ascii="Times New Roman" w:hAnsi="Times New Roman"/>
        <w:sz w:val="18"/>
        <w:lang w:val="tr-TR"/>
      </w:rPr>
      <w:t>(This form must be submitted with the attachments specified below to the Graduate School of Engineering and Sciences.)</w:t>
    </w:r>
  </w:p>
  <w:p w:rsidR="001E5A14" w:rsidRDefault="001E5A14" w:rsidP="00A03261">
    <w:pPr>
      <w:pStyle w:val="Footer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  <w:r>
      <w:rPr>
        <w:rFonts w:ascii="Times New Roman" w:hAnsi="Times New Roman"/>
        <w:sz w:val="18"/>
        <w:lang w:val="tr-TR"/>
      </w:rPr>
      <w:t xml:space="preserve">EKLER  Öğrencinin güncel not döküm belgesi </w:t>
    </w:r>
  </w:p>
  <w:p w:rsidR="001E5A14" w:rsidRPr="00BB1743" w:rsidRDefault="001E5A14" w:rsidP="00A03261">
    <w:pPr>
      <w:pStyle w:val="Footer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lang w:val="tr-TR"/>
      </w:rPr>
      <w:t xml:space="preserve">               </w:t>
    </w:r>
    <w:r w:rsidRPr="00BB1743">
      <w:rPr>
        <w:rFonts w:ascii="Times New Roman" w:hAnsi="Times New Roman"/>
        <w:sz w:val="18"/>
        <w:szCs w:val="18"/>
        <w:lang w:val="tr-TR"/>
      </w:rPr>
      <w:t>Ciltlenmiş tez ve</w:t>
    </w:r>
    <w:r w:rsidRPr="00BB1743">
      <w:rPr>
        <w:rFonts w:ascii="Times New Roman" w:hAnsi="Times New Roman"/>
        <w:sz w:val="18"/>
        <w:szCs w:val="18"/>
        <w:lang w:val="tr-TR" w:eastAsia="tr-TR"/>
      </w:rPr>
      <w:t xml:space="preserve"> PDF/A formatında hazırlanmış</w:t>
    </w:r>
    <w:r w:rsidRPr="00BB1743">
      <w:rPr>
        <w:rFonts w:ascii="Times New Roman" w:hAnsi="Times New Roman"/>
        <w:sz w:val="18"/>
        <w:szCs w:val="18"/>
        <w:lang w:val="tr-TR"/>
      </w:rPr>
      <w:t xml:space="preserve"> elektronik kopyası</w:t>
    </w:r>
    <w:r>
      <w:rPr>
        <w:rFonts w:ascii="Times New Roman" w:hAnsi="Times New Roman"/>
        <w:sz w:val="18"/>
        <w:szCs w:val="18"/>
        <w:lang w:val="tr-TR"/>
      </w:rPr>
      <w:t xml:space="preserve"> (CD)</w:t>
    </w:r>
  </w:p>
  <w:p w:rsidR="001E5A14" w:rsidRDefault="001E5A14" w:rsidP="00A03261">
    <w:pPr>
      <w:pStyle w:val="Footer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 xml:space="preserve">               2 </w:t>
    </w:r>
    <w:r w:rsidRPr="00BB1743">
      <w:rPr>
        <w:rFonts w:ascii="Times New Roman" w:hAnsi="Times New Roman"/>
        <w:sz w:val="18"/>
        <w:szCs w:val="18"/>
        <w:lang w:val="tr-TR"/>
      </w:rPr>
      <w:t>adet Ulu</w:t>
    </w:r>
    <w:r>
      <w:rPr>
        <w:rFonts w:ascii="Times New Roman" w:hAnsi="Times New Roman"/>
        <w:sz w:val="18"/>
        <w:szCs w:val="18"/>
        <w:lang w:val="tr-TR"/>
      </w:rPr>
      <w:t xml:space="preserve">sal Tez Merkezi Tez Veri Giriş </w:t>
    </w:r>
    <w:r w:rsidRPr="00BB1743">
      <w:rPr>
        <w:rFonts w:ascii="Times New Roman" w:hAnsi="Times New Roman"/>
        <w:sz w:val="18"/>
        <w:szCs w:val="18"/>
        <w:lang w:val="tr-TR"/>
      </w:rPr>
      <w:t xml:space="preserve">Formu </w:t>
    </w:r>
  </w:p>
  <w:p w:rsidR="001E5A14" w:rsidRDefault="001E5A14" w:rsidP="00A03261">
    <w:pPr>
      <w:pStyle w:val="Footer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>(Attachments: Student’s current transcript)</w:t>
    </w:r>
  </w:p>
  <w:p w:rsidR="001E5A14" w:rsidRDefault="001E5A14" w:rsidP="00A03261">
    <w:pPr>
      <w:pStyle w:val="Footer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  <w:t>Bound thesis and electronic copy (CD) in PDF/A format</w:t>
    </w:r>
  </w:p>
  <w:p w:rsidR="001E5A14" w:rsidRPr="00BB1743" w:rsidRDefault="001E5A14" w:rsidP="00A03261">
    <w:pPr>
      <w:pStyle w:val="Footer"/>
      <w:tabs>
        <w:tab w:val="clear" w:pos="4703"/>
        <w:tab w:val="clear" w:pos="9406"/>
      </w:tabs>
      <w:rPr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  <w:t>2 copies of National Dissertation Center Thesis Data Entry Forms)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14" w:rsidRDefault="001E5A14" w:rsidP="000910FE">
      <w:pPr>
        <w:spacing w:after="0" w:line="240" w:lineRule="auto"/>
      </w:pPr>
      <w:r>
        <w:separator/>
      </w:r>
    </w:p>
  </w:footnote>
  <w:footnote w:type="continuationSeparator" w:id="0">
    <w:p w:rsidR="001E5A14" w:rsidRDefault="001E5A14" w:rsidP="0009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14" w:rsidRDefault="001E5A14" w:rsidP="00A03261">
    <w:pPr>
      <w:pStyle w:val="Header"/>
      <w:tabs>
        <w:tab w:val="clear" w:pos="4703"/>
        <w:tab w:val="clear" w:pos="9406"/>
        <w:tab w:val="right" w:pos="9792"/>
      </w:tabs>
      <w:rPr>
        <w:rFonts w:ascii="Times New Roman" w:hAnsi="Times New Roman"/>
        <w:i/>
        <w:sz w:val="20"/>
        <w:szCs w:val="16"/>
        <w:lang w:val="tr-TR" w:eastAsia="tr-TR"/>
      </w:rPr>
    </w:pPr>
    <w:r w:rsidRPr="00A03261">
      <w:rPr>
        <w:rFonts w:ascii="Times New Roman" w:hAnsi="Times New Roman"/>
        <w:i/>
        <w:sz w:val="20"/>
        <w:szCs w:val="16"/>
        <w:lang w:val="tr-TR" w:eastAsia="tr-TR"/>
      </w:rPr>
      <w:t>İZMİR YÜKSEK TEKNOLOJİ ENSTİTÜSÜ MÜHENDİSLİK VE</w:t>
    </w:r>
    <w:r>
      <w:rPr>
        <w:rFonts w:ascii="Times New Roman" w:hAnsi="Times New Roman"/>
        <w:i/>
        <w:sz w:val="20"/>
        <w:szCs w:val="16"/>
        <w:lang w:val="tr-TR" w:eastAsia="tr-TR"/>
      </w:rPr>
      <w:t xml:space="preserve"> FEN BİLİMLERİ ENSTİTÜSÜ </w:t>
    </w:r>
    <w:r>
      <w:rPr>
        <w:rFonts w:ascii="Times New Roman" w:hAnsi="Times New Roman"/>
        <w:i/>
        <w:sz w:val="20"/>
        <w:szCs w:val="16"/>
        <w:lang w:val="tr-TR" w:eastAsia="tr-TR"/>
      </w:rPr>
      <w:tab/>
      <w:t>FORM TT</w:t>
    </w:r>
  </w:p>
  <w:p w:rsidR="001E5A14" w:rsidRPr="00A03261" w:rsidRDefault="001E5A14" w:rsidP="00A03261">
    <w:pPr>
      <w:pStyle w:val="Header"/>
      <w:tabs>
        <w:tab w:val="clear" w:pos="4703"/>
        <w:tab w:val="clear" w:pos="9406"/>
        <w:tab w:val="right" w:pos="9792"/>
      </w:tabs>
    </w:pPr>
    <w:r>
      <w:rPr>
        <w:rFonts w:ascii="Times New Roman" w:hAnsi="Times New Roman"/>
        <w:i/>
        <w:sz w:val="20"/>
        <w:szCs w:val="16"/>
        <w:lang w:val="tr-TR" w:eastAsia="tr-TR"/>
      </w:rPr>
      <w:t>(Izmir Institute of Technology Graduate School of Engineering and Sciences)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6"/>
    <w:rsid w:val="00003824"/>
    <w:rsid w:val="00026700"/>
    <w:rsid w:val="00032306"/>
    <w:rsid w:val="00042A38"/>
    <w:rsid w:val="00043CAF"/>
    <w:rsid w:val="000632E0"/>
    <w:rsid w:val="000910FE"/>
    <w:rsid w:val="0009749B"/>
    <w:rsid w:val="00111F87"/>
    <w:rsid w:val="00143279"/>
    <w:rsid w:val="00143903"/>
    <w:rsid w:val="001767E2"/>
    <w:rsid w:val="00196B85"/>
    <w:rsid w:val="001A271B"/>
    <w:rsid w:val="001E5A14"/>
    <w:rsid w:val="0023208C"/>
    <w:rsid w:val="0023553B"/>
    <w:rsid w:val="002845FE"/>
    <w:rsid w:val="003021BC"/>
    <w:rsid w:val="00322B25"/>
    <w:rsid w:val="00326214"/>
    <w:rsid w:val="00357616"/>
    <w:rsid w:val="00365593"/>
    <w:rsid w:val="003658AE"/>
    <w:rsid w:val="003723B2"/>
    <w:rsid w:val="00395E19"/>
    <w:rsid w:val="003D5B90"/>
    <w:rsid w:val="004105A0"/>
    <w:rsid w:val="004302FC"/>
    <w:rsid w:val="0044407C"/>
    <w:rsid w:val="00472F2B"/>
    <w:rsid w:val="004959AE"/>
    <w:rsid w:val="004C7ECE"/>
    <w:rsid w:val="004E6984"/>
    <w:rsid w:val="004F3526"/>
    <w:rsid w:val="00543583"/>
    <w:rsid w:val="0057160E"/>
    <w:rsid w:val="00571C04"/>
    <w:rsid w:val="00582167"/>
    <w:rsid w:val="005C3330"/>
    <w:rsid w:val="005F30DD"/>
    <w:rsid w:val="00623787"/>
    <w:rsid w:val="0067688B"/>
    <w:rsid w:val="00692439"/>
    <w:rsid w:val="006A0BBC"/>
    <w:rsid w:val="006E285B"/>
    <w:rsid w:val="006F5731"/>
    <w:rsid w:val="00713E48"/>
    <w:rsid w:val="00760C88"/>
    <w:rsid w:val="00777ECD"/>
    <w:rsid w:val="007F10AB"/>
    <w:rsid w:val="007F47E8"/>
    <w:rsid w:val="008147B5"/>
    <w:rsid w:val="008F4033"/>
    <w:rsid w:val="00901E5F"/>
    <w:rsid w:val="00902A1D"/>
    <w:rsid w:val="00911355"/>
    <w:rsid w:val="00944BDA"/>
    <w:rsid w:val="009504EE"/>
    <w:rsid w:val="00952290"/>
    <w:rsid w:val="00972AF1"/>
    <w:rsid w:val="00983FD3"/>
    <w:rsid w:val="0099345E"/>
    <w:rsid w:val="009D1E93"/>
    <w:rsid w:val="00A03261"/>
    <w:rsid w:val="00A2729D"/>
    <w:rsid w:val="00A33B7D"/>
    <w:rsid w:val="00A73BA5"/>
    <w:rsid w:val="00AD0E33"/>
    <w:rsid w:val="00AD4736"/>
    <w:rsid w:val="00AE53E5"/>
    <w:rsid w:val="00B34577"/>
    <w:rsid w:val="00B61ACE"/>
    <w:rsid w:val="00B7784E"/>
    <w:rsid w:val="00B93C80"/>
    <w:rsid w:val="00BA36D5"/>
    <w:rsid w:val="00BB1743"/>
    <w:rsid w:val="00BF0B85"/>
    <w:rsid w:val="00C15B6E"/>
    <w:rsid w:val="00C23A17"/>
    <w:rsid w:val="00C525F8"/>
    <w:rsid w:val="00C60B84"/>
    <w:rsid w:val="00C712EF"/>
    <w:rsid w:val="00CC13D7"/>
    <w:rsid w:val="00CC7CDA"/>
    <w:rsid w:val="00D009D1"/>
    <w:rsid w:val="00D36DF9"/>
    <w:rsid w:val="00D56C4D"/>
    <w:rsid w:val="00D61A87"/>
    <w:rsid w:val="00D62DCD"/>
    <w:rsid w:val="00D968EC"/>
    <w:rsid w:val="00DC527A"/>
    <w:rsid w:val="00E0309F"/>
    <w:rsid w:val="00E863B3"/>
    <w:rsid w:val="00EE06F5"/>
    <w:rsid w:val="00EF533D"/>
    <w:rsid w:val="00F16639"/>
    <w:rsid w:val="00F30FC4"/>
    <w:rsid w:val="00F603FA"/>
    <w:rsid w:val="00F641EA"/>
    <w:rsid w:val="00F85F52"/>
    <w:rsid w:val="00FC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9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7616"/>
    <w:pPr>
      <w:ind w:left="720"/>
      <w:contextualSpacing/>
    </w:pPr>
  </w:style>
  <w:style w:type="table" w:styleId="TableGrid">
    <w:name w:val="Table Grid"/>
    <w:basedOn w:val="TableNormal"/>
    <w:uiPriority w:val="99"/>
    <w:rsid w:val="003658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3658A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tr-TR" w:eastAsia="tr-T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58AE"/>
    <w:rPr>
      <w:rFonts w:ascii="Times New Roman" w:hAnsi="Times New Roman" w:cs="Times New Roman"/>
      <w:b/>
      <w:sz w:val="20"/>
      <w:szCs w:val="20"/>
      <w:lang w:val="tr-TR" w:eastAsia="tr-TR"/>
    </w:rPr>
  </w:style>
  <w:style w:type="paragraph" w:styleId="Header">
    <w:name w:val="header"/>
    <w:basedOn w:val="Normal"/>
    <w:link w:val="Header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0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0FE"/>
    <w:rPr>
      <w:rFonts w:cs="Times New Roman"/>
    </w:rPr>
  </w:style>
  <w:style w:type="table" w:customStyle="1" w:styleId="TableGrid1">
    <w:name w:val="Table Grid1"/>
    <w:uiPriority w:val="99"/>
    <w:rsid w:val="00A33B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07C"/>
    <w:rPr>
      <w:rFonts w:ascii="Tahoma" w:hAnsi="Tahoma" w:cs="Tahoma"/>
      <w:sz w:val="16"/>
      <w:szCs w:val="16"/>
    </w:rPr>
  </w:style>
  <w:style w:type="table" w:customStyle="1" w:styleId="TabloKlavuzu1">
    <w:name w:val="Tablo Kılavuzu1"/>
    <w:uiPriority w:val="99"/>
    <w:rsid w:val="000323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255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SAVUNMA SINAVI SONRASI TEZ TESLİM FORMU</dc:title>
  <dc:subject/>
  <dc:creator>Bilge Karaçalı</dc:creator>
  <cp:keywords/>
  <dc:description/>
  <cp:lastModifiedBy>Seda Aktaş</cp:lastModifiedBy>
  <cp:revision>2</cp:revision>
  <cp:lastPrinted>2017-04-11T11:30:00Z</cp:lastPrinted>
  <dcterms:created xsi:type="dcterms:W3CDTF">2020-06-09T06:37:00Z</dcterms:created>
  <dcterms:modified xsi:type="dcterms:W3CDTF">2020-06-09T06:37:00Z</dcterms:modified>
</cp:coreProperties>
</file>